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259E" w:rsidRPr="00FF2192" w:rsidRDefault="0015259E" w:rsidP="0015259E">
      <w:pPr>
        <w:spacing w:line="300" w:lineRule="atLeast"/>
        <w:jc w:val="both"/>
        <w:rPr>
          <w:rFonts w:ascii="Calibri" w:hAnsi="Calibri" w:cs="Calibri"/>
        </w:rPr>
      </w:pPr>
      <w:r w:rsidRPr="00FF2192">
        <w:rPr>
          <w:rFonts w:ascii="Calibri" w:hAnsi="Calibri" w:cs="Calibri"/>
        </w:rPr>
        <w:object w:dxaOrig="4589" w:dyaOrig="1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65pt;height:68.75pt" o:ole="">
            <v:imagedata r:id="rId8" o:title=""/>
          </v:shape>
          <o:OLEObject Type="Embed" ProgID="MSPhotoEd.3" ShapeID="_x0000_i1025" DrawAspect="Content" ObjectID="_1585559653" r:id="rId9"/>
        </w:object>
      </w:r>
    </w:p>
    <w:p w:rsidR="00BD4B77" w:rsidRPr="003B0993" w:rsidRDefault="00BD4B77" w:rsidP="00BD4B77">
      <w:pPr>
        <w:tabs>
          <w:tab w:val="left" w:pos="1260"/>
        </w:tabs>
        <w:jc w:val="both"/>
        <w:rPr>
          <w:rFonts w:ascii="Calibri" w:hAnsi="Calibri" w:cs="Calibri"/>
        </w:rPr>
      </w:pPr>
      <w:r w:rsidRPr="003B0993">
        <w:rPr>
          <w:rFonts w:ascii="Calibri" w:hAnsi="Calibri" w:cs="Calibri"/>
        </w:rPr>
        <w:t>Α.Μ.Α.Ε.:</w:t>
      </w:r>
      <w:r w:rsidRPr="003B0993">
        <w:rPr>
          <w:rFonts w:ascii="Calibri" w:hAnsi="Calibri" w:cs="Calibri"/>
        </w:rPr>
        <w:tab/>
        <w:t>10532/42/Β/86/0043</w:t>
      </w:r>
    </w:p>
    <w:p w:rsidR="00BD4B77" w:rsidRPr="003B0993" w:rsidRDefault="00BD4B77" w:rsidP="00BD4B77">
      <w:pPr>
        <w:tabs>
          <w:tab w:val="left" w:pos="1260"/>
        </w:tabs>
        <w:jc w:val="both"/>
        <w:rPr>
          <w:rFonts w:ascii="Calibri" w:hAnsi="Calibri" w:cs="Calibri"/>
        </w:rPr>
      </w:pPr>
      <w:r w:rsidRPr="003B0993">
        <w:rPr>
          <w:rFonts w:ascii="Calibri" w:hAnsi="Calibri" w:cs="Calibri"/>
        </w:rPr>
        <w:t>Α.Φ.Μ.:</w:t>
      </w:r>
      <w:r w:rsidRPr="003B0993">
        <w:rPr>
          <w:rFonts w:ascii="Calibri" w:hAnsi="Calibri" w:cs="Calibri"/>
        </w:rPr>
        <w:tab/>
        <w:t>094090977/Δ</w:t>
      </w:r>
      <w:r w:rsidR="0058438C" w:rsidRPr="003B0993">
        <w:rPr>
          <w:rFonts w:ascii="Calibri" w:hAnsi="Calibri" w:cs="Calibri"/>
        </w:rPr>
        <w:t>.Ο.Υ.</w:t>
      </w:r>
      <w:r w:rsidRPr="003B0993">
        <w:rPr>
          <w:rFonts w:ascii="Calibri" w:hAnsi="Calibri" w:cs="Calibri"/>
        </w:rPr>
        <w:t xml:space="preserve"> Ιωαννίνων</w:t>
      </w:r>
    </w:p>
    <w:p w:rsidR="00BD4B77" w:rsidRPr="003B0993" w:rsidRDefault="00BD4B77" w:rsidP="00BD4B77">
      <w:pPr>
        <w:tabs>
          <w:tab w:val="left" w:pos="1260"/>
        </w:tabs>
        <w:jc w:val="both"/>
        <w:rPr>
          <w:rFonts w:ascii="Calibri" w:hAnsi="Calibri" w:cs="Calibri"/>
        </w:rPr>
      </w:pPr>
      <w:r w:rsidRPr="003B0993">
        <w:rPr>
          <w:rFonts w:ascii="Calibri" w:hAnsi="Calibri" w:cs="Calibri"/>
        </w:rPr>
        <w:t>Διεύθυνση:</w:t>
      </w:r>
      <w:r w:rsidRPr="003B0993">
        <w:rPr>
          <w:rFonts w:ascii="Calibri" w:hAnsi="Calibri" w:cs="Calibri"/>
        </w:rPr>
        <w:tab/>
        <w:t>Πλατ. Πύρρου &amp; Μιχ. Αγγέλου 1</w:t>
      </w:r>
    </w:p>
    <w:p w:rsidR="00BD4B77" w:rsidRPr="003B0993" w:rsidRDefault="00BD4B77" w:rsidP="00BD4B77">
      <w:pPr>
        <w:tabs>
          <w:tab w:val="left" w:pos="1260"/>
        </w:tabs>
        <w:jc w:val="both"/>
        <w:rPr>
          <w:rFonts w:ascii="Calibri" w:hAnsi="Calibri" w:cs="Calibri"/>
        </w:rPr>
      </w:pPr>
      <w:r w:rsidRPr="003B0993">
        <w:rPr>
          <w:rFonts w:ascii="Calibri" w:hAnsi="Calibri" w:cs="Calibri"/>
        </w:rPr>
        <w:tab/>
        <w:t>453 32-Ιωάννινα</w:t>
      </w:r>
    </w:p>
    <w:p w:rsidR="00BD4B77" w:rsidRPr="003B0993" w:rsidRDefault="00BD4B77" w:rsidP="00BD4B77">
      <w:pPr>
        <w:tabs>
          <w:tab w:val="left" w:pos="1260"/>
        </w:tabs>
        <w:jc w:val="both"/>
        <w:rPr>
          <w:rFonts w:ascii="Calibri" w:hAnsi="Calibri" w:cs="Calibri"/>
          <w:lang w:val="en-US"/>
        </w:rPr>
      </w:pPr>
      <w:r w:rsidRPr="003B0993">
        <w:rPr>
          <w:rFonts w:ascii="Calibri" w:hAnsi="Calibri" w:cs="Calibri"/>
        </w:rPr>
        <w:t>Τηλέφωνο:</w:t>
      </w:r>
      <w:r w:rsidRPr="003B0993">
        <w:rPr>
          <w:rFonts w:ascii="Calibri" w:hAnsi="Calibri" w:cs="Calibri"/>
        </w:rPr>
        <w:tab/>
        <w:t>2651036686, 26510</w:t>
      </w:r>
      <w:r w:rsidR="00CF0027" w:rsidRPr="003B0993">
        <w:rPr>
          <w:rFonts w:ascii="Calibri" w:hAnsi="Calibri" w:cs="Calibri"/>
          <w:lang w:val="en-US"/>
        </w:rPr>
        <w:t>83087</w:t>
      </w:r>
    </w:p>
    <w:p w:rsidR="00BD4B77" w:rsidRPr="003B0993" w:rsidRDefault="00BD4B77" w:rsidP="00BD4B77">
      <w:pPr>
        <w:tabs>
          <w:tab w:val="left" w:pos="1260"/>
        </w:tabs>
        <w:jc w:val="both"/>
        <w:rPr>
          <w:rFonts w:ascii="Calibri" w:hAnsi="Calibri" w:cs="Calibri"/>
        </w:rPr>
      </w:pPr>
      <w:r w:rsidRPr="003B0993">
        <w:rPr>
          <w:rFonts w:ascii="Calibri" w:hAnsi="Calibri" w:cs="Calibri"/>
          <w:lang w:val="en-US"/>
        </w:rPr>
        <w:t>FAX</w:t>
      </w:r>
      <w:r w:rsidRPr="003B0993">
        <w:rPr>
          <w:rFonts w:ascii="Calibri" w:hAnsi="Calibri" w:cs="Calibri"/>
        </w:rPr>
        <w:t>:</w:t>
      </w:r>
      <w:r w:rsidRPr="003B0993">
        <w:rPr>
          <w:rFonts w:ascii="Calibri" w:hAnsi="Calibri" w:cs="Calibri"/>
        </w:rPr>
        <w:tab/>
        <w:t>2651033419</w:t>
      </w:r>
    </w:p>
    <w:p w:rsidR="00BD4B77" w:rsidRPr="003B0993" w:rsidRDefault="00BD4B77" w:rsidP="00BD4B77">
      <w:pPr>
        <w:tabs>
          <w:tab w:val="left" w:pos="1260"/>
        </w:tabs>
        <w:jc w:val="both"/>
        <w:rPr>
          <w:rFonts w:ascii="Calibri" w:hAnsi="Calibri" w:cs="Calibri"/>
        </w:rPr>
      </w:pPr>
      <w:r w:rsidRPr="003B0993">
        <w:rPr>
          <w:rFonts w:ascii="Calibri" w:hAnsi="Calibri" w:cs="Calibri"/>
          <w:lang w:val="en-US"/>
        </w:rPr>
        <w:t>Email</w:t>
      </w:r>
      <w:r w:rsidRPr="003B0993">
        <w:rPr>
          <w:rFonts w:ascii="Calibri" w:hAnsi="Calibri" w:cs="Calibri"/>
        </w:rPr>
        <w:t>:</w:t>
      </w:r>
      <w:r w:rsidRPr="003B0993">
        <w:rPr>
          <w:rFonts w:ascii="Calibri" w:hAnsi="Calibri" w:cs="Calibri"/>
        </w:rPr>
        <w:tab/>
      </w:r>
      <w:r w:rsidRPr="003B0993">
        <w:rPr>
          <w:rFonts w:ascii="Calibri" w:hAnsi="Calibri" w:cs="Calibri"/>
          <w:lang w:val="en-US"/>
        </w:rPr>
        <w:t>epirus</w:t>
      </w:r>
      <w:r w:rsidRPr="003B0993">
        <w:rPr>
          <w:rFonts w:ascii="Calibri" w:hAnsi="Calibri" w:cs="Calibri"/>
        </w:rPr>
        <w:t>@</w:t>
      </w:r>
      <w:r w:rsidRPr="003B0993">
        <w:rPr>
          <w:rFonts w:ascii="Calibri" w:hAnsi="Calibri" w:cs="Calibri"/>
          <w:lang w:val="en-US"/>
        </w:rPr>
        <w:t>epirussa</w:t>
      </w:r>
      <w:r w:rsidRPr="003B0993">
        <w:rPr>
          <w:rFonts w:ascii="Calibri" w:hAnsi="Calibri" w:cs="Calibri"/>
        </w:rPr>
        <w:t>.</w:t>
      </w:r>
      <w:r w:rsidRPr="003B0993">
        <w:rPr>
          <w:rFonts w:ascii="Calibri" w:hAnsi="Calibri" w:cs="Calibri"/>
          <w:lang w:val="en-US"/>
        </w:rPr>
        <w:t>gr</w:t>
      </w:r>
    </w:p>
    <w:p w:rsidR="00065781" w:rsidRPr="00A40FAB" w:rsidRDefault="00BD4B77" w:rsidP="00A40FAB">
      <w:pPr>
        <w:tabs>
          <w:tab w:val="left" w:pos="1260"/>
        </w:tabs>
        <w:jc w:val="both"/>
        <w:rPr>
          <w:rFonts w:ascii="Calibri" w:hAnsi="Calibri" w:cs="Calibri"/>
        </w:rPr>
      </w:pPr>
      <w:r w:rsidRPr="003B0993">
        <w:rPr>
          <w:rFonts w:ascii="Calibri" w:hAnsi="Calibri" w:cs="Calibri"/>
          <w:lang w:val="en-US"/>
        </w:rPr>
        <w:t>Wpage</w:t>
      </w:r>
      <w:r w:rsidRPr="003B0993">
        <w:rPr>
          <w:rFonts w:ascii="Calibri" w:hAnsi="Calibri" w:cs="Calibri"/>
        </w:rPr>
        <w:t>:</w:t>
      </w:r>
      <w:r w:rsidRPr="003B0993">
        <w:rPr>
          <w:rFonts w:ascii="Calibri" w:hAnsi="Calibri" w:cs="Calibri"/>
        </w:rPr>
        <w:tab/>
      </w:r>
      <w:hyperlink r:id="rId10" w:history="1">
        <w:r w:rsidRPr="003B0993">
          <w:rPr>
            <w:rStyle w:val="-"/>
            <w:rFonts w:ascii="Calibri" w:hAnsi="Calibri" w:cs="Calibri"/>
            <w:color w:val="auto"/>
            <w:u w:val="none"/>
            <w:lang w:val="en-US"/>
          </w:rPr>
          <w:t>www</w:t>
        </w:r>
        <w:r w:rsidRPr="003B0993">
          <w:rPr>
            <w:rStyle w:val="-"/>
            <w:rFonts w:ascii="Calibri" w:hAnsi="Calibri" w:cs="Calibri"/>
            <w:color w:val="auto"/>
            <w:u w:val="none"/>
          </w:rPr>
          <w:t>.</w:t>
        </w:r>
        <w:r w:rsidRPr="003B0993">
          <w:rPr>
            <w:rStyle w:val="-"/>
            <w:rFonts w:ascii="Calibri" w:hAnsi="Calibri" w:cs="Calibri"/>
            <w:color w:val="auto"/>
            <w:u w:val="none"/>
            <w:lang w:val="en-US"/>
          </w:rPr>
          <w:t>epirussa</w:t>
        </w:r>
        <w:r w:rsidRPr="003B0993">
          <w:rPr>
            <w:rStyle w:val="-"/>
            <w:rFonts w:ascii="Calibri" w:hAnsi="Calibri" w:cs="Calibri"/>
            <w:color w:val="auto"/>
            <w:u w:val="none"/>
          </w:rPr>
          <w:t>.</w:t>
        </w:r>
        <w:r w:rsidRPr="003B0993">
          <w:rPr>
            <w:rStyle w:val="-"/>
            <w:rFonts w:ascii="Calibri" w:hAnsi="Calibri" w:cs="Calibri"/>
            <w:color w:val="auto"/>
            <w:u w:val="none"/>
            <w:lang w:val="en-US"/>
          </w:rPr>
          <w:t>gr</w:t>
        </w:r>
      </w:hyperlink>
    </w:p>
    <w:p w:rsidR="006756C4" w:rsidRDefault="006756C4" w:rsidP="00A40FAB">
      <w:pPr>
        <w:spacing w:line="240" w:lineRule="atLeast"/>
        <w:ind w:left="5954"/>
        <w:jc w:val="both"/>
        <w:rPr>
          <w:rFonts w:ascii="Tahoma" w:hAnsi="Tahoma" w:cs="Tahoma"/>
          <w:b/>
          <w:bCs/>
          <w:color w:val="FF0000"/>
        </w:rPr>
      </w:pPr>
    </w:p>
    <w:p w:rsidR="003B0993" w:rsidRPr="003E0CD7" w:rsidRDefault="003B0993" w:rsidP="00A40FAB">
      <w:pPr>
        <w:spacing w:line="240" w:lineRule="atLeast"/>
        <w:ind w:left="5954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3E0CD7">
        <w:rPr>
          <w:rFonts w:ascii="Calibri" w:hAnsi="Calibri" w:cs="Calibri"/>
          <w:b/>
          <w:bCs/>
          <w:color w:val="FF0000"/>
          <w:sz w:val="22"/>
          <w:szCs w:val="22"/>
        </w:rPr>
        <w:t xml:space="preserve">Ιωάννινα, </w:t>
      </w:r>
      <w:r w:rsidR="00877F22" w:rsidRPr="003E0CD7">
        <w:rPr>
          <w:rFonts w:ascii="Calibri" w:hAnsi="Calibri" w:cs="Calibri"/>
          <w:b/>
          <w:bCs/>
          <w:color w:val="FF0000"/>
          <w:sz w:val="22"/>
          <w:szCs w:val="22"/>
        </w:rPr>
        <w:t xml:space="preserve">….. - ….. - </w:t>
      </w:r>
      <w:r w:rsidRPr="003E0CD7">
        <w:rPr>
          <w:rFonts w:ascii="Calibri" w:hAnsi="Calibri" w:cs="Calibri"/>
          <w:b/>
          <w:bCs/>
          <w:color w:val="FF0000"/>
          <w:sz w:val="22"/>
          <w:szCs w:val="22"/>
        </w:rPr>
        <w:t xml:space="preserve"> 2018</w:t>
      </w:r>
    </w:p>
    <w:p w:rsidR="003B0993" w:rsidRPr="003E0CD7" w:rsidRDefault="003B0993" w:rsidP="00A40FAB">
      <w:pPr>
        <w:spacing w:line="240" w:lineRule="atLeast"/>
        <w:ind w:left="5954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3E0CD7">
        <w:rPr>
          <w:rFonts w:ascii="Calibri" w:hAnsi="Calibri" w:cs="Calibri"/>
          <w:b/>
          <w:bCs/>
          <w:color w:val="FF0000"/>
          <w:sz w:val="22"/>
          <w:szCs w:val="22"/>
        </w:rPr>
        <w:t xml:space="preserve">Αριθμ.Πρωτ.: </w:t>
      </w:r>
      <w:r w:rsidR="006756C4" w:rsidRPr="003E0CD7">
        <w:rPr>
          <w:rFonts w:ascii="Calibri" w:hAnsi="Calibri" w:cs="Calibri"/>
          <w:b/>
          <w:bCs/>
          <w:color w:val="FF0000"/>
          <w:sz w:val="22"/>
          <w:szCs w:val="22"/>
        </w:rPr>
        <w:t>….</w:t>
      </w:r>
    </w:p>
    <w:p w:rsidR="00FB4F16" w:rsidRPr="003E0CD7" w:rsidRDefault="00FB4F16" w:rsidP="00A40FAB">
      <w:pPr>
        <w:spacing w:line="240" w:lineRule="atLeast"/>
        <w:jc w:val="both"/>
        <w:rPr>
          <w:rFonts w:ascii="Calibri" w:hAnsi="Calibri" w:cs="Calibri"/>
          <w:b/>
          <w:sz w:val="22"/>
          <w:szCs w:val="22"/>
        </w:rPr>
      </w:pPr>
    </w:p>
    <w:p w:rsidR="003B0993" w:rsidRPr="003E0CD7" w:rsidRDefault="003B0993" w:rsidP="00A40FAB">
      <w:pPr>
        <w:spacing w:line="240" w:lineRule="atLeast"/>
        <w:jc w:val="both"/>
        <w:rPr>
          <w:rFonts w:ascii="Calibri" w:hAnsi="Calibri" w:cs="Calibri"/>
          <w:b/>
          <w:sz w:val="22"/>
          <w:szCs w:val="22"/>
        </w:rPr>
      </w:pPr>
      <w:r w:rsidRPr="003E0CD7">
        <w:rPr>
          <w:rFonts w:ascii="Calibri" w:hAnsi="Calibri" w:cs="Calibri"/>
          <w:b/>
          <w:sz w:val="22"/>
          <w:szCs w:val="22"/>
        </w:rPr>
        <w:t>ΠΡΟΣ:</w:t>
      </w:r>
    </w:p>
    <w:p w:rsidR="003B0993" w:rsidRPr="003E0CD7" w:rsidRDefault="006756C4" w:rsidP="00A40FAB">
      <w:pPr>
        <w:keepNext/>
        <w:spacing w:line="240" w:lineRule="atLeast"/>
        <w:jc w:val="both"/>
        <w:outlineLvl w:val="3"/>
        <w:rPr>
          <w:rFonts w:ascii="Calibri" w:hAnsi="Calibri" w:cs="Calibri"/>
          <w:b/>
          <w:color w:val="FF0000"/>
          <w:sz w:val="22"/>
          <w:szCs w:val="22"/>
        </w:rPr>
      </w:pPr>
      <w:r w:rsidRPr="003E0CD7">
        <w:rPr>
          <w:rFonts w:ascii="Calibri" w:hAnsi="Calibri" w:cs="Calibri"/>
          <w:b/>
          <w:color w:val="FF0000"/>
          <w:sz w:val="22"/>
          <w:szCs w:val="22"/>
        </w:rPr>
        <w:t>(Δικαιούχος)</w:t>
      </w:r>
    </w:p>
    <w:p w:rsidR="003B0993" w:rsidRPr="003E0CD7" w:rsidRDefault="006756C4" w:rsidP="00A40FAB">
      <w:pPr>
        <w:keepNext/>
        <w:spacing w:line="240" w:lineRule="atLeast"/>
        <w:jc w:val="both"/>
        <w:outlineLvl w:val="0"/>
        <w:rPr>
          <w:rFonts w:ascii="Calibri" w:hAnsi="Calibri" w:cs="Calibri"/>
          <w:b/>
          <w:color w:val="FF0000"/>
          <w:sz w:val="22"/>
          <w:szCs w:val="22"/>
        </w:rPr>
      </w:pPr>
      <w:r w:rsidRPr="003E0CD7">
        <w:rPr>
          <w:rFonts w:ascii="Calibri" w:hAnsi="Calibri" w:cs="Calibri"/>
          <w:b/>
          <w:color w:val="FF0000"/>
          <w:sz w:val="22"/>
          <w:szCs w:val="22"/>
        </w:rPr>
        <w:t>(Δ/νση – τηλ.)</w:t>
      </w:r>
    </w:p>
    <w:p w:rsidR="003B0993" w:rsidRPr="003E0CD7" w:rsidRDefault="003B0993" w:rsidP="00812F90">
      <w:pPr>
        <w:spacing w:line="240" w:lineRule="atLeast"/>
        <w:jc w:val="center"/>
        <w:rPr>
          <w:rFonts w:ascii="Calibri" w:hAnsi="Calibri" w:cs="Calibri"/>
          <w:sz w:val="22"/>
          <w:szCs w:val="22"/>
        </w:rPr>
      </w:pPr>
    </w:p>
    <w:p w:rsidR="006756C4" w:rsidRPr="003E0CD7" w:rsidRDefault="006756C4" w:rsidP="006756C4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6756C4" w:rsidRPr="003E0CD7" w:rsidRDefault="006756C4" w:rsidP="006756C4">
      <w:p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3E0CD7">
        <w:rPr>
          <w:rFonts w:ascii="Calibri" w:hAnsi="Calibri" w:cs="Calibri"/>
          <w:b/>
          <w:sz w:val="22"/>
          <w:szCs w:val="22"/>
          <w:u w:val="single"/>
        </w:rPr>
        <w:t>ΘΕΜΑ:</w:t>
      </w:r>
      <w:r w:rsidRPr="003E0CD7">
        <w:rPr>
          <w:rFonts w:ascii="Calibri" w:hAnsi="Calibri" w:cs="Calibri"/>
          <w:sz w:val="22"/>
          <w:szCs w:val="22"/>
        </w:rPr>
        <w:t xml:space="preserve"> </w:t>
      </w:r>
      <w:r w:rsidRPr="003E0CD7">
        <w:rPr>
          <w:rFonts w:ascii="Calibri" w:hAnsi="Calibri" w:cs="Calibri"/>
          <w:b/>
          <w:sz w:val="22"/>
          <w:szCs w:val="22"/>
        </w:rPr>
        <w:t xml:space="preserve">Συμπληρωματικά στοιχεία και διευκρινήσεις </w:t>
      </w:r>
      <w:r w:rsidRPr="003E0CD7">
        <w:rPr>
          <w:rFonts w:ascii="Calibri" w:hAnsi="Calibri" w:cs="Calibri"/>
          <w:b/>
          <w:color w:val="FF0000"/>
          <w:sz w:val="22"/>
          <w:szCs w:val="22"/>
        </w:rPr>
        <w:t>(αν απαιτούνται)</w:t>
      </w:r>
      <w:r w:rsidRPr="003E0CD7">
        <w:rPr>
          <w:rFonts w:ascii="Calibri" w:hAnsi="Calibri" w:cs="Calibri"/>
          <w:b/>
          <w:sz w:val="22"/>
          <w:szCs w:val="22"/>
        </w:rPr>
        <w:t>, για την εξέταση της αίτησης στήριξης με τίτλο «........» και Κωδικό Ο.Π.Σ.Α.Α: ..............</w:t>
      </w:r>
    </w:p>
    <w:p w:rsidR="006756C4" w:rsidRPr="003E0CD7" w:rsidRDefault="006756C4" w:rsidP="006756C4">
      <w:pPr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:rsidR="006756C4" w:rsidRPr="003E0CD7" w:rsidRDefault="006756C4" w:rsidP="006756C4">
      <w:p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3E0CD7">
        <w:rPr>
          <w:rFonts w:ascii="Calibri" w:hAnsi="Calibri" w:cs="Calibri"/>
          <w:sz w:val="22"/>
          <w:szCs w:val="22"/>
        </w:rPr>
        <w:t xml:space="preserve">Σας γνωστοποιούμε ότι κατά την αξιολόγηση της με αριθ. πρωτ. ………. αίτησης στήριξης της πράξης με τίτλο «……………………..», με κωδικό Ο.Π.Σ.Α.Α.: ........... και των συνημμένων σε αυτήν εγγράφων, που υποβλήθηκε για χρηματοδότηση από το Πρόγραμμα Αγροτική Ανάπτυξη της Ελλάδας 2014 - 2020 και την Υποδράση «……………………..», στο πλαίσιο της πρόσκλησης με αριθ. πρωτ. ……............, της </w:t>
      </w:r>
      <w:r w:rsidR="001C5938" w:rsidRPr="003E0CD7">
        <w:rPr>
          <w:rFonts w:ascii="Calibri" w:hAnsi="Calibri" w:cs="Calibri"/>
          <w:sz w:val="22"/>
          <w:szCs w:val="22"/>
        </w:rPr>
        <w:t>«ΑΝΑΠΤΥΞΙΑΚΗ ΗΠΕΙΡΟΥ ΑΕ – Αναπτυξιακή Ανώνυμη Εταιρεία ΟΤΑ»,</w:t>
      </w:r>
      <w:r w:rsidRPr="003E0CD7">
        <w:rPr>
          <w:rFonts w:ascii="Calibri" w:hAnsi="Calibri" w:cs="Calibri"/>
          <w:sz w:val="22"/>
          <w:szCs w:val="22"/>
        </w:rPr>
        <w:t xml:space="preserve"> διαπιστώθηκε η ανάγκη υποβολής των παρακάτω συμπληρωματικών στοιχείων:</w:t>
      </w:r>
    </w:p>
    <w:p w:rsidR="006756C4" w:rsidRPr="003E0CD7" w:rsidRDefault="006756C4" w:rsidP="006756C4">
      <w:pPr>
        <w:numPr>
          <w:ilvl w:val="0"/>
          <w:numId w:val="13"/>
        </w:numPr>
        <w:tabs>
          <w:tab w:val="num" w:pos="720"/>
        </w:tabs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3E0CD7">
        <w:rPr>
          <w:rFonts w:ascii="Calibri" w:hAnsi="Calibri" w:cs="Calibri"/>
          <w:sz w:val="22"/>
          <w:szCs w:val="22"/>
        </w:rPr>
        <w:t>...................</w:t>
      </w:r>
    </w:p>
    <w:p w:rsidR="006756C4" w:rsidRPr="003E0CD7" w:rsidRDefault="006756C4" w:rsidP="006756C4">
      <w:pPr>
        <w:numPr>
          <w:ilvl w:val="0"/>
          <w:numId w:val="13"/>
        </w:numPr>
        <w:tabs>
          <w:tab w:val="num" w:pos="720"/>
        </w:tabs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3E0CD7">
        <w:rPr>
          <w:rFonts w:ascii="Calibri" w:hAnsi="Calibri" w:cs="Calibri"/>
          <w:sz w:val="22"/>
          <w:szCs w:val="22"/>
        </w:rPr>
        <w:t>...........................</w:t>
      </w:r>
    </w:p>
    <w:p w:rsidR="006756C4" w:rsidRPr="003E0CD7" w:rsidRDefault="006756C4" w:rsidP="006756C4">
      <w:pPr>
        <w:spacing w:line="240" w:lineRule="atLeast"/>
        <w:jc w:val="both"/>
        <w:rPr>
          <w:rFonts w:ascii="Calibri" w:hAnsi="Calibri" w:cs="Calibri"/>
          <w:sz w:val="22"/>
          <w:szCs w:val="22"/>
          <w:lang w:val="en-US"/>
        </w:rPr>
      </w:pPr>
      <w:r w:rsidRPr="003E0CD7">
        <w:rPr>
          <w:rFonts w:ascii="Calibri" w:hAnsi="Calibri" w:cs="Calibri"/>
          <w:sz w:val="22"/>
          <w:szCs w:val="22"/>
        </w:rPr>
        <w:t>και διευκρινήσεων</w:t>
      </w:r>
      <w:r w:rsidRPr="003E0CD7">
        <w:rPr>
          <w:rFonts w:ascii="Calibri" w:hAnsi="Calibri" w:cs="Calibri"/>
          <w:sz w:val="22"/>
          <w:szCs w:val="22"/>
          <w:lang w:val="en-US"/>
        </w:rPr>
        <w:t xml:space="preserve"> (</w:t>
      </w:r>
      <w:r w:rsidRPr="003E0CD7">
        <w:rPr>
          <w:rFonts w:ascii="Calibri" w:hAnsi="Calibri" w:cs="Calibri"/>
          <w:sz w:val="22"/>
          <w:szCs w:val="22"/>
        </w:rPr>
        <w:t>αν απαιτείται)</w:t>
      </w:r>
      <w:r w:rsidRPr="003E0CD7">
        <w:rPr>
          <w:rFonts w:ascii="Calibri" w:hAnsi="Calibri" w:cs="Calibri"/>
          <w:sz w:val="22"/>
          <w:szCs w:val="22"/>
          <w:lang w:val="en-US"/>
        </w:rPr>
        <w:t>:</w:t>
      </w:r>
    </w:p>
    <w:p w:rsidR="006756C4" w:rsidRPr="003E0CD7" w:rsidRDefault="006756C4" w:rsidP="006756C4">
      <w:pPr>
        <w:numPr>
          <w:ilvl w:val="0"/>
          <w:numId w:val="13"/>
        </w:numPr>
        <w:tabs>
          <w:tab w:val="num" w:pos="720"/>
        </w:tabs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3E0CD7">
        <w:rPr>
          <w:rFonts w:ascii="Calibri" w:hAnsi="Calibri" w:cs="Calibri"/>
          <w:sz w:val="22"/>
          <w:szCs w:val="22"/>
        </w:rPr>
        <w:t>...................</w:t>
      </w:r>
    </w:p>
    <w:p w:rsidR="006756C4" w:rsidRPr="003E0CD7" w:rsidRDefault="006756C4" w:rsidP="006756C4">
      <w:pPr>
        <w:numPr>
          <w:ilvl w:val="0"/>
          <w:numId w:val="13"/>
        </w:numPr>
        <w:tabs>
          <w:tab w:val="num" w:pos="720"/>
        </w:tabs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3E0CD7">
        <w:rPr>
          <w:rFonts w:ascii="Calibri" w:hAnsi="Calibri" w:cs="Calibri"/>
          <w:sz w:val="22"/>
          <w:szCs w:val="22"/>
        </w:rPr>
        <w:t>...........................</w:t>
      </w:r>
    </w:p>
    <w:p w:rsidR="006756C4" w:rsidRPr="003E0CD7" w:rsidRDefault="006756C4" w:rsidP="006756C4">
      <w:p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3E0CD7">
        <w:rPr>
          <w:rFonts w:ascii="Calibri" w:hAnsi="Calibri" w:cs="Calibri"/>
          <w:sz w:val="22"/>
          <w:szCs w:val="22"/>
        </w:rPr>
        <w:t xml:space="preserve">Προκειμένου να ολοκληρωθεί η διαδικασία αξιολόγησης της πρότασής σας, παρακαλούμε όπως υποβάλλετε ηλεκτρονικά στο ΟΠΣΑΑ, εκείνα από τα παραπάνω στοιχεία για τα οποία ορίζεται ως υποχρεωτική η ηλεκτρονική τους υποβολή </w:t>
      </w:r>
      <w:r w:rsidRPr="003E0CD7">
        <w:rPr>
          <w:rFonts w:ascii="Calibri" w:hAnsi="Calibri" w:cs="Calibri"/>
          <w:b/>
          <w:sz w:val="22"/>
          <w:szCs w:val="22"/>
        </w:rPr>
        <w:t>και ταυτόχρονα</w:t>
      </w:r>
      <w:r w:rsidRPr="003E0CD7">
        <w:rPr>
          <w:rFonts w:ascii="Calibri" w:hAnsi="Calibri" w:cs="Calibri"/>
          <w:sz w:val="22"/>
          <w:szCs w:val="22"/>
        </w:rPr>
        <w:t xml:space="preserve"> ενημερώσετε με  υπογεγραμμένη επιστολή υποβολής συμπληρωματικών στοιχείων και διευκρινήσεων, </w:t>
      </w:r>
      <w:r w:rsidRPr="003E0CD7">
        <w:rPr>
          <w:rFonts w:ascii="Calibri" w:hAnsi="Calibri" w:cs="Calibri"/>
          <w:b/>
          <w:sz w:val="22"/>
          <w:szCs w:val="22"/>
          <w:u w:val="single"/>
        </w:rPr>
        <w:t>εντός δέκα (10) εργάσιμων ημερών (αριθμ. Πρωτ. Εισερχομένου της ΟΤΔ) από την κοινοποίηση του σχετικού εγγράφου (απόδειξη παραλαβής)</w:t>
      </w:r>
      <w:r w:rsidRPr="003E0CD7">
        <w:rPr>
          <w:rFonts w:ascii="Calibri" w:hAnsi="Calibri" w:cs="Calibri"/>
          <w:sz w:val="22"/>
          <w:szCs w:val="22"/>
        </w:rPr>
        <w:t xml:space="preserve">. Τα στοιχεία για τα οποία δεν ορίζεται ως υποχρεωτική η υποβολή τους στο ΟΠΣΑΑ, υποβάλλονται συνημμένα της υπογεγραμμένης επιστολής υποβολής συμπληρωματικών στοιχείων και διευκρινήσεων. </w:t>
      </w:r>
    </w:p>
    <w:p w:rsidR="006756C4" w:rsidRPr="003E0CD7" w:rsidRDefault="006756C4" w:rsidP="006756C4">
      <w:p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3E0CD7">
        <w:rPr>
          <w:rFonts w:ascii="Calibri" w:hAnsi="Calibri" w:cs="Calibri"/>
          <w:sz w:val="22"/>
          <w:szCs w:val="22"/>
        </w:rPr>
        <w:t xml:space="preserve">Σας ενημερώνουμε ότι εάν, μέχρι την προαναφερθείσα προθεσμία, δεν έχουν υποβληθεί τα παραπάνω στοιχεία στην υπηρεσία μας, η αξιολόγηση της πρότασής σας δεν θα προχωρήσει και θα απορριφθεί. </w:t>
      </w:r>
    </w:p>
    <w:p w:rsidR="006756C4" w:rsidRPr="003E0CD7" w:rsidRDefault="006756C4" w:rsidP="006756C4">
      <w:pPr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:rsidR="006756C4" w:rsidRPr="003E0CD7" w:rsidRDefault="006756C4" w:rsidP="006756C4">
      <w:pPr>
        <w:spacing w:before="80" w:after="80"/>
        <w:jc w:val="right"/>
        <w:rPr>
          <w:rFonts w:ascii="Calibri" w:hAnsi="Calibri" w:cs="Calibri"/>
          <w:sz w:val="22"/>
          <w:szCs w:val="22"/>
          <w:lang w:eastAsia="en-US"/>
        </w:rPr>
      </w:pPr>
      <w:r w:rsidRPr="003E0CD7">
        <w:rPr>
          <w:rFonts w:ascii="Calibri" w:hAnsi="Calibri" w:cs="Calibri"/>
          <w:sz w:val="22"/>
          <w:szCs w:val="22"/>
          <w:lang w:eastAsia="en-US"/>
        </w:rPr>
        <w:t>Για την ΟΤΔ της ΗΠΕΙΡΟΣ</w:t>
      </w:r>
      <w:r w:rsidR="001C5938" w:rsidRPr="003E0CD7">
        <w:rPr>
          <w:rFonts w:ascii="Calibri" w:hAnsi="Calibri" w:cs="Calibri"/>
          <w:sz w:val="22"/>
          <w:szCs w:val="22"/>
          <w:lang w:eastAsia="en-US"/>
        </w:rPr>
        <w:t xml:space="preserve"> ΑΕ</w:t>
      </w:r>
    </w:p>
    <w:p w:rsidR="006756C4" w:rsidRPr="003E0CD7" w:rsidRDefault="006756C4" w:rsidP="006756C4">
      <w:pPr>
        <w:spacing w:before="80" w:after="80"/>
        <w:jc w:val="right"/>
        <w:rPr>
          <w:rFonts w:ascii="Calibri" w:hAnsi="Calibri" w:cs="Calibri"/>
          <w:sz w:val="22"/>
          <w:szCs w:val="22"/>
          <w:lang w:eastAsia="en-US"/>
        </w:rPr>
      </w:pPr>
    </w:p>
    <w:p w:rsidR="006756C4" w:rsidRPr="003E0CD7" w:rsidRDefault="006756C4" w:rsidP="006756C4">
      <w:pPr>
        <w:spacing w:before="80" w:after="80"/>
        <w:jc w:val="right"/>
        <w:rPr>
          <w:rFonts w:ascii="Calibri" w:hAnsi="Calibri" w:cs="Calibri"/>
          <w:sz w:val="22"/>
          <w:szCs w:val="22"/>
          <w:lang w:eastAsia="en-US"/>
        </w:rPr>
      </w:pPr>
      <w:r w:rsidRPr="003E0CD7">
        <w:rPr>
          <w:rFonts w:ascii="Calibri" w:hAnsi="Calibri" w:cs="Calibri"/>
          <w:sz w:val="22"/>
          <w:szCs w:val="22"/>
          <w:lang w:eastAsia="en-US"/>
        </w:rPr>
        <w:t>……………………………………………</w:t>
      </w:r>
    </w:p>
    <w:p w:rsidR="006756C4" w:rsidRPr="00A40FAB" w:rsidRDefault="006756C4" w:rsidP="006756C4">
      <w:pPr>
        <w:spacing w:line="240" w:lineRule="atLeast"/>
        <w:jc w:val="both"/>
        <w:rPr>
          <w:rFonts w:ascii="Tahoma" w:hAnsi="Tahoma" w:cs="Tahoma"/>
        </w:rPr>
      </w:pPr>
    </w:p>
    <w:sectPr w:rsidR="006756C4" w:rsidRPr="00A40FAB" w:rsidSect="00301DF8">
      <w:footerReference w:type="default" r:id="rId11"/>
      <w:pgSz w:w="11907" w:h="16840"/>
      <w:pgMar w:top="851" w:right="1418" w:bottom="567" w:left="1418" w:header="720" w:footer="5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18" w:rsidRDefault="00806B18">
      <w:r>
        <w:separator/>
      </w:r>
    </w:p>
  </w:endnote>
  <w:endnote w:type="continuationSeparator" w:id="0">
    <w:p w:rsidR="00806B18" w:rsidRDefault="0080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27" w:type="dxa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6237"/>
      <w:gridCol w:w="1147"/>
    </w:tblGrid>
    <w:tr w:rsidR="00FF2192" w:rsidRPr="00B00C47" w:rsidTr="00FF2192">
      <w:tc>
        <w:tcPr>
          <w:tcW w:w="1843" w:type="dxa"/>
        </w:tcPr>
        <w:p w:rsidR="00FF2192" w:rsidRPr="00B00C47" w:rsidRDefault="00FF2192" w:rsidP="00877F22">
          <w:pPr>
            <w:pStyle w:val="a5"/>
            <w:rPr>
              <w:rFonts w:ascii="Calibri" w:hAnsi="Calibri" w:cs="Calibri"/>
              <w:sz w:val="16"/>
              <w:szCs w:val="16"/>
              <w:lang w:val="en-US"/>
            </w:rPr>
          </w:pPr>
          <w:r>
            <w:rPr>
              <w:rFonts w:ascii="Calibri" w:hAnsi="Calibri" w:cs="Calibri"/>
              <w:sz w:val="16"/>
              <w:szCs w:val="16"/>
              <w:lang w:val="en-US"/>
            </w:rPr>
            <w:t>E.</w:t>
          </w:r>
          <w:r w:rsidR="00415372">
            <w:rPr>
              <w:rFonts w:ascii="Calibri" w:hAnsi="Calibri" w:cs="Calibri"/>
              <w:sz w:val="16"/>
              <w:szCs w:val="16"/>
            </w:rPr>
            <w:t>04</w:t>
          </w:r>
          <w:r>
            <w:rPr>
              <w:rFonts w:ascii="Calibri" w:hAnsi="Calibri" w:cs="Calibri"/>
              <w:sz w:val="16"/>
              <w:szCs w:val="16"/>
              <w:lang w:val="en-US"/>
            </w:rPr>
            <w:t>.0</w:t>
          </w:r>
          <w:r w:rsidR="00877F22">
            <w:rPr>
              <w:rFonts w:ascii="Calibri" w:hAnsi="Calibri" w:cs="Calibri"/>
              <w:sz w:val="16"/>
              <w:szCs w:val="16"/>
            </w:rPr>
            <w:t>1</w:t>
          </w:r>
          <w:r w:rsidRPr="00B00C47">
            <w:rPr>
              <w:rFonts w:ascii="Calibri" w:hAnsi="Calibri" w:cs="Calibri"/>
              <w:sz w:val="16"/>
              <w:szCs w:val="16"/>
              <w:lang w:val="en-US"/>
            </w:rPr>
            <w:t>/2.0/20-10-2017</w:t>
          </w:r>
        </w:p>
      </w:tc>
      <w:tc>
        <w:tcPr>
          <w:tcW w:w="6237" w:type="dxa"/>
        </w:tcPr>
        <w:p w:rsidR="00FF2192" w:rsidRPr="00B00C47" w:rsidRDefault="00FF2192" w:rsidP="006C0917">
          <w:pPr>
            <w:pStyle w:val="a5"/>
            <w:jc w:val="center"/>
            <w:rPr>
              <w:rFonts w:ascii="Calibri" w:hAnsi="Calibri" w:cs="Calibri"/>
              <w:sz w:val="16"/>
              <w:szCs w:val="16"/>
              <w:lang w:val="en-US"/>
            </w:rPr>
          </w:pPr>
          <w:r w:rsidRPr="00B00C47">
            <w:rPr>
              <w:rFonts w:ascii="Calibri" w:hAnsi="Calibri" w:cs="Calibri"/>
              <w:sz w:val="16"/>
              <w:szCs w:val="16"/>
              <w:lang w:val="en-US"/>
            </w:rPr>
            <w:t>[</w:t>
          </w:r>
          <w:r w:rsidRPr="00B00C47">
            <w:rPr>
              <w:rFonts w:ascii="Calibri" w:hAnsi="Calibri" w:cs="Calibri"/>
              <w:sz w:val="16"/>
              <w:szCs w:val="16"/>
              <w:lang w:val="en-US"/>
            </w:rPr>
            <w:fldChar w:fldCharType="begin"/>
          </w:r>
          <w:r w:rsidRPr="00B00C47">
            <w:rPr>
              <w:rFonts w:ascii="Calibri" w:hAnsi="Calibri" w:cs="Calibri"/>
              <w:sz w:val="16"/>
              <w:szCs w:val="16"/>
              <w:lang w:val="en-US"/>
            </w:rPr>
            <w:instrText xml:space="preserve"> PAGE   \* MERGEFORMAT </w:instrText>
          </w:r>
          <w:r w:rsidRPr="00B00C47">
            <w:rPr>
              <w:rFonts w:ascii="Calibri" w:hAnsi="Calibri" w:cs="Calibri"/>
              <w:sz w:val="16"/>
              <w:szCs w:val="16"/>
              <w:lang w:val="en-US"/>
            </w:rPr>
            <w:fldChar w:fldCharType="separate"/>
          </w:r>
          <w:r w:rsidR="00414A50">
            <w:rPr>
              <w:rFonts w:ascii="Calibri" w:hAnsi="Calibri" w:cs="Calibri"/>
              <w:noProof/>
              <w:sz w:val="16"/>
              <w:szCs w:val="16"/>
              <w:lang w:val="en-US"/>
            </w:rPr>
            <w:t>1</w:t>
          </w:r>
          <w:r w:rsidRPr="00B00C47">
            <w:rPr>
              <w:rFonts w:ascii="Calibri" w:hAnsi="Calibri" w:cs="Calibri"/>
              <w:sz w:val="16"/>
              <w:szCs w:val="16"/>
              <w:lang w:val="en-US"/>
            </w:rPr>
            <w:fldChar w:fldCharType="end"/>
          </w:r>
          <w:r w:rsidRPr="00B00C47">
            <w:rPr>
              <w:rFonts w:ascii="Calibri" w:hAnsi="Calibri" w:cs="Calibri"/>
              <w:sz w:val="16"/>
              <w:szCs w:val="16"/>
              <w:lang w:val="en-US"/>
            </w:rPr>
            <w:t>]</w:t>
          </w:r>
        </w:p>
      </w:tc>
      <w:tc>
        <w:tcPr>
          <w:tcW w:w="1147" w:type="dxa"/>
        </w:tcPr>
        <w:p w:rsidR="00FF2192" w:rsidRPr="00B00C47" w:rsidRDefault="00414A50" w:rsidP="006C0917">
          <w:pPr>
            <w:pStyle w:val="a5"/>
            <w:jc w:val="right"/>
            <w:rPr>
              <w:rFonts w:ascii="Calibri" w:hAnsi="Calibri" w:cs="Calibri"/>
              <w:sz w:val="16"/>
              <w:szCs w:val="16"/>
              <w:lang w:val="en-US"/>
            </w:rPr>
          </w:pPr>
          <w:r>
            <w:rPr>
              <w:rFonts w:ascii="Tahoma" w:hAnsi="Tahoma" w:cs="Tahoma"/>
              <w:noProof/>
              <w:sz w:val="12"/>
              <w:szCs w:val="12"/>
            </w:rPr>
            <w:drawing>
              <wp:inline distT="0" distB="0" distL="0" distR="0">
                <wp:extent cx="588645" cy="485140"/>
                <wp:effectExtent l="0" t="0" r="1905" b="0"/>
                <wp:docPr id="2" name="Εικόνα 2" descr="ISO_9001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SO_9001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F2192" w:rsidRDefault="00FF2192" w:rsidP="00FF2192">
    <w:pPr>
      <w:pStyle w:val="a5"/>
    </w:pPr>
  </w:p>
  <w:p w:rsidR="00CA57DE" w:rsidRPr="006C5DFF" w:rsidRDefault="00CA57DE" w:rsidP="006C5DFF">
    <w:pPr>
      <w:pStyle w:val="a5"/>
      <w:rPr>
        <w:sz w:val="6"/>
        <w:szCs w:val="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18" w:rsidRDefault="00806B18">
      <w:r>
        <w:separator/>
      </w:r>
    </w:p>
  </w:footnote>
  <w:footnote w:type="continuationSeparator" w:id="0">
    <w:p w:rsidR="00806B18" w:rsidRDefault="00806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6C8E"/>
    <w:multiLevelType w:val="hybridMultilevel"/>
    <w:tmpl w:val="AF40DFA8"/>
    <w:lvl w:ilvl="0" w:tplc="BA166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203B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3072DB"/>
    <w:multiLevelType w:val="hybridMultilevel"/>
    <w:tmpl w:val="39E0A784"/>
    <w:lvl w:ilvl="0" w:tplc="BA166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F30E48"/>
    <w:multiLevelType w:val="hybridMultilevel"/>
    <w:tmpl w:val="8C02CD8E"/>
    <w:lvl w:ilvl="0" w:tplc="BA166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920CA0"/>
    <w:multiLevelType w:val="hybridMultilevel"/>
    <w:tmpl w:val="184C7E88"/>
    <w:lvl w:ilvl="0" w:tplc="BA166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473B8F"/>
    <w:multiLevelType w:val="hybridMultilevel"/>
    <w:tmpl w:val="4C4A4C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4167A"/>
    <w:multiLevelType w:val="singleLevel"/>
    <w:tmpl w:val="B4E2D1AC"/>
    <w:lvl w:ilvl="0">
      <w:start w:val="2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7">
    <w:nsid w:val="55B2683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C6D1C42"/>
    <w:multiLevelType w:val="hybridMultilevel"/>
    <w:tmpl w:val="7F568EEC"/>
    <w:lvl w:ilvl="0" w:tplc="BA166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011584"/>
    <w:multiLevelType w:val="hybridMultilevel"/>
    <w:tmpl w:val="1D0EFA24"/>
    <w:lvl w:ilvl="0" w:tplc="BA166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1B5EAC"/>
    <w:multiLevelType w:val="hybridMultilevel"/>
    <w:tmpl w:val="5C2A35A2"/>
    <w:lvl w:ilvl="0" w:tplc="BA166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ED5E48"/>
    <w:multiLevelType w:val="hybridMultilevel"/>
    <w:tmpl w:val="79BA70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D544DF"/>
    <w:multiLevelType w:val="hybridMultilevel"/>
    <w:tmpl w:val="A9D49A68"/>
    <w:lvl w:ilvl="0" w:tplc="75BE7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12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41"/>
    <w:rsid w:val="0000590F"/>
    <w:rsid w:val="0000776D"/>
    <w:rsid w:val="0002508D"/>
    <w:rsid w:val="0002795B"/>
    <w:rsid w:val="00027C88"/>
    <w:rsid w:val="00030934"/>
    <w:rsid w:val="0005676A"/>
    <w:rsid w:val="0006577D"/>
    <w:rsid w:val="00065781"/>
    <w:rsid w:val="000713C1"/>
    <w:rsid w:val="00077DAC"/>
    <w:rsid w:val="000B31FF"/>
    <w:rsid w:val="000C4245"/>
    <w:rsid w:val="000C4886"/>
    <w:rsid w:val="000D218C"/>
    <w:rsid w:val="000D5D15"/>
    <w:rsid w:val="000E2451"/>
    <w:rsid w:val="000F2DA1"/>
    <w:rsid w:val="000F38D4"/>
    <w:rsid w:val="001013D5"/>
    <w:rsid w:val="00104141"/>
    <w:rsid w:val="00107A14"/>
    <w:rsid w:val="00125307"/>
    <w:rsid w:val="0012666C"/>
    <w:rsid w:val="00131DEB"/>
    <w:rsid w:val="00135012"/>
    <w:rsid w:val="00144C20"/>
    <w:rsid w:val="001522FF"/>
    <w:rsid w:val="0015259E"/>
    <w:rsid w:val="001906AF"/>
    <w:rsid w:val="00190E1F"/>
    <w:rsid w:val="00190F93"/>
    <w:rsid w:val="001B2053"/>
    <w:rsid w:val="001B33BC"/>
    <w:rsid w:val="001C57AD"/>
    <w:rsid w:val="001C5938"/>
    <w:rsid w:val="001D5578"/>
    <w:rsid w:val="001D66A7"/>
    <w:rsid w:val="001D7C57"/>
    <w:rsid w:val="001E0DA3"/>
    <w:rsid w:val="001F0334"/>
    <w:rsid w:val="001F0BE1"/>
    <w:rsid w:val="001F50E0"/>
    <w:rsid w:val="00200EEC"/>
    <w:rsid w:val="00227CDC"/>
    <w:rsid w:val="0024678D"/>
    <w:rsid w:val="0025596E"/>
    <w:rsid w:val="002570AF"/>
    <w:rsid w:val="00262EC4"/>
    <w:rsid w:val="00286B31"/>
    <w:rsid w:val="00296C52"/>
    <w:rsid w:val="002A7FBF"/>
    <w:rsid w:val="002D35B4"/>
    <w:rsid w:val="002F1E16"/>
    <w:rsid w:val="002F230C"/>
    <w:rsid w:val="00301DF8"/>
    <w:rsid w:val="00307CD9"/>
    <w:rsid w:val="00307D56"/>
    <w:rsid w:val="00333D2B"/>
    <w:rsid w:val="00335F26"/>
    <w:rsid w:val="00342BF5"/>
    <w:rsid w:val="003454CC"/>
    <w:rsid w:val="0035023D"/>
    <w:rsid w:val="00363432"/>
    <w:rsid w:val="0036395A"/>
    <w:rsid w:val="00364CA5"/>
    <w:rsid w:val="0038680F"/>
    <w:rsid w:val="00390142"/>
    <w:rsid w:val="003A3541"/>
    <w:rsid w:val="003B0993"/>
    <w:rsid w:val="003B3D46"/>
    <w:rsid w:val="003B60B3"/>
    <w:rsid w:val="003C7225"/>
    <w:rsid w:val="003D6AFE"/>
    <w:rsid w:val="003D7063"/>
    <w:rsid w:val="003E0CD7"/>
    <w:rsid w:val="00400B98"/>
    <w:rsid w:val="0040378E"/>
    <w:rsid w:val="00403B84"/>
    <w:rsid w:val="0040630F"/>
    <w:rsid w:val="0041188C"/>
    <w:rsid w:val="00414A50"/>
    <w:rsid w:val="00415372"/>
    <w:rsid w:val="00433CAF"/>
    <w:rsid w:val="004452B5"/>
    <w:rsid w:val="00456DB8"/>
    <w:rsid w:val="00474FB6"/>
    <w:rsid w:val="00481ABD"/>
    <w:rsid w:val="004828FA"/>
    <w:rsid w:val="00484EEE"/>
    <w:rsid w:val="00484F7A"/>
    <w:rsid w:val="004A49CE"/>
    <w:rsid w:val="004C7845"/>
    <w:rsid w:val="004D0298"/>
    <w:rsid w:val="004E7C37"/>
    <w:rsid w:val="004F6FBD"/>
    <w:rsid w:val="005076F7"/>
    <w:rsid w:val="00513A8C"/>
    <w:rsid w:val="00517DFC"/>
    <w:rsid w:val="00564816"/>
    <w:rsid w:val="005671EC"/>
    <w:rsid w:val="00572908"/>
    <w:rsid w:val="00573F76"/>
    <w:rsid w:val="00580CCC"/>
    <w:rsid w:val="0058438C"/>
    <w:rsid w:val="00594E79"/>
    <w:rsid w:val="005A4E12"/>
    <w:rsid w:val="005A6BE8"/>
    <w:rsid w:val="005C5226"/>
    <w:rsid w:val="005D57CD"/>
    <w:rsid w:val="005F0C99"/>
    <w:rsid w:val="00603B49"/>
    <w:rsid w:val="00605475"/>
    <w:rsid w:val="00617FCA"/>
    <w:rsid w:val="00627B68"/>
    <w:rsid w:val="00632547"/>
    <w:rsid w:val="006400E9"/>
    <w:rsid w:val="00643604"/>
    <w:rsid w:val="00646E81"/>
    <w:rsid w:val="00651099"/>
    <w:rsid w:val="00664B95"/>
    <w:rsid w:val="00672E6E"/>
    <w:rsid w:val="006756C4"/>
    <w:rsid w:val="0067778A"/>
    <w:rsid w:val="0068576E"/>
    <w:rsid w:val="00690D1E"/>
    <w:rsid w:val="006946E1"/>
    <w:rsid w:val="006A595B"/>
    <w:rsid w:val="006B1FDD"/>
    <w:rsid w:val="006C0917"/>
    <w:rsid w:val="006C5DFF"/>
    <w:rsid w:val="006C62BE"/>
    <w:rsid w:val="006F1AA5"/>
    <w:rsid w:val="006F42E9"/>
    <w:rsid w:val="00720564"/>
    <w:rsid w:val="007449AD"/>
    <w:rsid w:val="00765078"/>
    <w:rsid w:val="00774032"/>
    <w:rsid w:val="0077495C"/>
    <w:rsid w:val="0077623E"/>
    <w:rsid w:val="00781F3D"/>
    <w:rsid w:val="007907E5"/>
    <w:rsid w:val="007C163B"/>
    <w:rsid w:val="007E3299"/>
    <w:rsid w:val="007E34A1"/>
    <w:rsid w:val="007F7CD6"/>
    <w:rsid w:val="00806B18"/>
    <w:rsid w:val="00812F90"/>
    <w:rsid w:val="00814981"/>
    <w:rsid w:val="008169FD"/>
    <w:rsid w:val="0083782C"/>
    <w:rsid w:val="00856AC1"/>
    <w:rsid w:val="008576D6"/>
    <w:rsid w:val="008725FF"/>
    <w:rsid w:val="00875EB8"/>
    <w:rsid w:val="008767C9"/>
    <w:rsid w:val="00877268"/>
    <w:rsid w:val="008775C5"/>
    <w:rsid w:val="00877F22"/>
    <w:rsid w:val="008805F1"/>
    <w:rsid w:val="008C04A1"/>
    <w:rsid w:val="008D26B8"/>
    <w:rsid w:val="008D46A3"/>
    <w:rsid w:val="008F3267"/>
    <w:rsid w:val="009004A6"/>
    <w:rsid w:val="009356B9"/>
    <w:rsid w:val="00943DA6"/>
    <w:rsid w:val="009450C8"/>
    <w:rsid w:val="0095587C"/>
    <w:rsid w:val="00960B34"/>
    <w:rsid w:val="009612C0"/>
    <w:rsid w:val="0096221B"/>
    <w:rsid w:val="00972550"/>
    <w:rsid w:val="009B4ACB"/>
    <w:rsid w:val="009D4607"/>
    <w:rsid w:val="009D6A21"/>
    <w:rsid w:val="009E1977"/>
    <w:rsid w:val="009E5570"/>
    <w:rsid w:val="00A01B51"/>
    <w:rsid w:val="00A027EB"/>
    <w:rsid w:val="00A0474B"/>
    <w:rsid w:val="00A15534"/>
    <w:rsid w:val="00A26698"/>
    <w:rsid w:val="00A26E32"/>
    <w:rsid w:val="00A37EF6"/>
    <w:rsid w:val="00A40FAB"/>
    <w:rsid w:val="00A41A5F"/>
    <w:rsid w:val="00A45C71"/>
    <w:rsid w:val="00A55A2D"/>
    <w:rsid w:val="00A72E3C"/>
    <w:rsid w:val="00A83113"/>
    <w:rsid w:val="00A932E9"/>
    <w:rsid w:val="00A937D1"/>
    <w:rsid w:val="00A93B43"/>
    <w:rsid w:val="00AA5DC5"/>
    <w:rsid w:val="00AD3C03"/>
    <w:rsid w:val="00AE79A1"/>
    <w:rsid w:val="00B00801"/>
    <w:rsid w:val="00B14B7D"/>
    <w:rsid w:val="00B20762"/>
    <w:rsid w:val="00B3073C"/>
    <w:rsid w:val="00B30EB2"/>
    <w:rsid w:val="00B340C0"/>
    <w:rsid w:val="00B366DA"/>
    <w:rsid w:val="00B41F43"/>
    <w:rsid w:val="00B67A71"/>
    <w:rsid w:val="00B748A4"/>
    <w:rsid w:val="00B74D5F"/>
    <w:rsid w:val="00B8064A"/>
    <w:rsid w:val="00B87AF3"/>
    <w:rsid w:val="00B90C4E"/>
    <w:rsid w:val="00B91AAD"/>
    <w:rsid w:val="00B97543"/>
    <w:rsid w:val="00BB4641"/>
    <w:rsid w:val="00BC0437"/>
    <w:rsid w:val="00BD4B77"/>
    <w:rsid w:val="00C23C87"/>
    <w:rsid w:val="00C251F4"/>
    <w:rsid w:val="00C30F2F"/>
    <w:rsid w:val="00C32C62"/>
    <w:rsid w:val="00C33B60"/>
    <w:rsid w:val="00C5459E"/>
    <w:rsid w:val="00C56252"/>
    <w:rsid w:val="00C63C1C"/>
    <w:rsid w:val="00C66C35"/>
    <w:rsid w:val="00C67E67"/>
    <w:rsid w:val="00C86A20"/>
    <w:rsid w:val="00C86A62"/>
    <w:rsid w:val="00CA1275"/>
    <w:rsid w:val="00CA2A1D"/>
    <w:rsid w:val="00CA57DE"/>
    <w:rsid w:val="00CA5F3F"/>
    <w:rsid w:val="00CD09E6"/>
    <w:rsid w:val="00CD68DE"/>
    <w:rsid w:val="00CE402D"/>
    <w:rsid w:val="00CF0027"/>
    <w:rsid w:val="00CF2026"/>
    <w:rsid w:val="00CF5D8D"/>
    <w:rsid w:val="00D11D42"/>
    <w:rsid w:val="00D13FD5"/>
    <w:rsid w:val="00D2471F"/>
    <w:rsid w:val="00D27360"/>
    <w:rsid w:val="00D32BF8"/>
    <w:rsid w:val="00D400AC"/>
    <w:rsid w:val="00D63589"/>
    <w:rsid w:val="00D71482"/>
    <w:rsid w:val="00D72064"/>
    <w:rsid w:val="00D84DC5"/>
    <w:rsid w:val="00DB1460"/>
    <w:rsid w:val="00DD21E0"/>
    <w:rsid w:val="00DD6073"/>
    <w:rsid w:val="00DE2896"/>
    <w:rsid w:val="00DE4DE4"/>
    <w:rsid w:val="00DE6E72"/>
    <w:rsid w:val="00E03E65"/>
    <w:rsid w:val="00E0558D"/>
    <w:rsid w:val="00E14637"/>
    <w:rsid w:val="00E15527"/>
    <w:rsid w:val="00E25BD0"/>
    <w:rsid w:val="00E34788"/>
    <w:rsid w:val="00E47CC8"/>
    <w:rsid w:val="00E500A5"/>
    <w:rsid w:val="00E55909"/>
    <w:rsid w:val="00E60214"/>
    <w:rsid w:val="00E60533"/>
    <w:rsid w:val="00E611F5"/>
    <w:rsid w:val="00E6418A"/>
    <w:rsid w:val="00E645FD"/>
    <w:rsid w:val="00E740D7"/>
    <w:rsid w:val="00E94A13"/>
    <w:rsid w:val="00EB277C"/>
    <w:rsid w:val="00EC3118"/>
    <w:rsid w:val="00ED4D56"/>
    <w:rsid w:val="00EE6F3B"/>
    <w:rsid w:val="00EF0DAC"/>
    <w:rsid w:val="00EF5100"/>
    <w:rsid w:val="00F0118D"/>
    <w:rsid w:val="00F112E3"/>
    <w:rsid w:val="00F205A9"/>
    <w:rsid w:val="00F24066"/>
    <w:rsid w:val="00F26DC6"/>
    <w:rsid w:val="00F31F28"/>
    <w:rsid w:val="00F35494"/>
    <w:rsid w:val="00F361FA"/>
    <w:rsid w:val="00F52774"/>
    <w:rsid w:val="00F7071A"/>
    <w:rsid w:val="00F70EF1"/>
    <w:rsid w:val="00F95ADC"/>
    <w:rsid w:val="00FB4F16"/>
    <w:rsid w:val="00FB6E31"/>
    <w:rsid w:val="00FC51DA"/>
    <w:rsid w:val="00FD383D"/>
    <w:rsid w:val="00FD6B53"/>
    <w:rsid w:val="00FE059C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20" w:lineRule="atLeast"/>
      <w:jc w:val="both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pPr>
      <w:keepNext/>
      <w:spacing w:line="320" w:lineRule="atLeast"/>
      <w:jc w:val="center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spacing w:line="320" w:lineRule="atLeast"/>
      <w:jc w:val="both"/>
      <w:outlineLvl w:val="2"/>
    </w:pPr>
    <w:rPr>
      <w:rFonts w:ascii="Arial" w:hAnsi="Arial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spacing w:before="120" w:line="340" w:lineRule="atLeast"/>
      <w:jc w:val="center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pPr>
      <w:keepNext/>
      <w:spacing w:line="340" w:lineRule="atLeast"/>
      <w:jc w:val="center"/>
      <w:outlineLvl w:val="4"/>
    </w:pPr>
    <w:rPr>
      <w:rFonts w:ascii="Arial" w:hAnsi="Arial"/>
      <w:b/>
      <w:sz w:val="22"/>
      <w:u w:val="single"/>
    </w:rPr>
  </w:style>
  <w:style w:type="paragraph" w:styleId="6">
    <w:name w:val="heading 6"/>
    <w:basedOn w:val="a"/>
    <w:next w:val="a"/>
    <w:qFormat/>
    <w:pPr>
      <w:keepNext/>
      <w:spacing w:before="120" w:line="300" w:lineRule="atLeast"/>
      <w:jc w:val="both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qFormat/>
    <w:pPr>
      <w:keepNext/>
      <w:spacing w:line="300" w:lineRule="atLeast"/>
      <w:ind w:left="425" w:hanging="425"/>
      <w:jc w:val="both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qFormat/>
    <w:pPr>
      <w:keepNext/>
      <w:spacing w:line="300" w:lineRule="atLeast"/>
      <w:jc w:val="both"/>
      <w:outlineLvl w:val="8"/>
    </w:pPr>
    <w:rPr>
      <w:rFonts w:ascii="Arial" w:hAnsi="Arial"/>
      <w:b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7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877268"/>
    <w:rPr>
      <w:color w:val="0000FF"/>
      <w:u w:val="single"/>
    </w:rPr>
  </w:style>
  <w:style w:type="paragraph" w:styleId="a4">
    <w:name w:val="header"/>
    <w:basedOn w:val="a"/>
    <w:rsid w:val="000F2DA1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342BF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uiPriority w:val="99"/>
    <w:rsid w:val="00FF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20" w:lineRule="atLeast"/>
      <w:jc w:val="both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pPr>
      <w:keepNext/>
      <w:spacing w:line="320" w:lineRule="atLeast"/>
      <w:jc w:val="center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spacing w:line="320" w:lineRule="atLeast"/>
      <w:jc w:val="both"/>
      <w:outlineLvl w:val="2"/>
    </w:pPr>
    <w:rPr>
      <w:rFonts w:ascii="Arial" w:hAnsi="Arial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spacing w:before="120" w:line="340" w:lineRule="atLeast"/>
      <w:jc w:val="center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pPr>
      <w:keepNext/>
      <w:spacing w:line="340" w:lineRule="atLeast"/>
      <w:jc w:val="center"/>
      <w:outlineLvl w:val="4"/>
    </w:pPr>
    <w:rPr>
      <w:rFonts w:ascii="Arial" w:hAnsi="Arial"/>
      <w:b/>
      <w:sz w:val="22"/>
      <w:u w:val="single"/>
    </w:rPr>
  </w:style>
  <w:style w:type="paragraph" w:styleId="6">
    <w:name w:val="heading 6"/>
    <w:basedOn w:val="a"/>
    <w:next w:val="a"/>
    <w:qFormat/>
    <w:pPr>
      <w:keepNext/>
      <w:spacing w:before="120" w:line="300" w:lineRule="atLeast"/>
      <w:jc w:val="both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qFormat/>
    <w:pPr>
      <w:keepNext/>
      <w:spacing w:line="300" w:lineRule="atLeast"/>
      <w:ind w:left="425" w:hanging="425"/>
      <w:jc w:val="both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qFormat/>
    <w:pPr>
      <w:keepNext/>
      <w:spacing w:line="300" w:lineRule="atLeast"/>
      <w:jc w:val="both"/>
      <w:outlineLvl w:val="8"/>
    </w:pPr>
    <w:rPr>
      <w:rFonts w:ascii="Arial" w:hAnsi="Arial"/>
      <w:b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7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877268"/>
    <w:rPr>
      <w:color w:val="0000FF"/>
      <w:u w:val="single"/>
    </w:rPr>
  </w:style>
  <w:style w:type="paragraph" w:styleId="a4">
    <w:name w:val="header"/>
    <w:basedOn w:val="a"/>
    <w:rsid w:val="000F2DA1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342BF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uiPriority w:val="99"/>
    <w:rsid w:val="00FF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pirussa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32;&#945;%20&#941;&#947;&#947;&#961;&#945;&#966;&#940;%20&#956;&#959;&#965;\ISO%20&#919;&#928;&#917;&#921;&#929;&#927;&#931;\&#913;&#925;&#913;&#920;&#917;&#937;&#929;&#919;&#931;&#919;%20ISO\&#917;&#915;&#915;&#929;&#913;&#934;&#913;%20&#928;&#929;&#927;&#932;&#933;&#928;&#913;%20-%20&#913;&#925;&#913;&#920;&#917;&#937;&#929;&#919;&#931;&#919;\&#928;&#929;&#927;&#932;&#933;&#928;&#927;-&#928;&#929;&#927;&#931;&#922;&#923;&#919;&#931;&#919;%20&#916;.&#931;.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ΠΡΟΤΥΠΟ-ΠΡΟΣΚΛΗΣΗ Δ.Σ.</Template>
  <TotalTime>0</TotalTime>
  <Pages>1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Iωάννινα, 18.7.1995</vt:lpstr>
    </vt:vector>
  </TitlesOfParts>
  <Company/>
  <LinksUpToDate>false</LinksUpToDate>
  <CharactersWithSpaces>2043</CharactersWithSpaces>
  <SharedDoc>false</SharedDoc>
  <HLinks>
    <vt:vector size="6" baseType="variant">
      <vt:variant>
        <vt:i4>8192039</vt:i4>
      </vt:variant>
      <vt:variant>
        <vt:i4>3</vt:i4>
      </vt:variant>
      <vt:variant>
        <vt:i4>0</vt:i4>
      </vt:variant>
      <vt:variant>
        <vt:i4>5</vt:i4>
      </vt:variant>
      <vt:variant>
        <vt:lpwstr>http://www.epirussa.gr/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Iωάννινα, 18.7.1995</dc:title>
  <dc:creator>PapadopoulosDimitris</dc:creator>
  <cp:lastModifiedBy>ADMIN</cp:lastModifiedBy>
  <cp:revision>2</cp:revision>
  <cp:lastPrinted>2018-03-14T07:43:00Z</cp:lastPrinted>
  <dcterms:created xsi:type="dcterms:W3CDTF">2018-04-18T09:28:00Z</dcterms:created>
  <dcterms:modified xsi:type="dcterms:W3CDTF">2018-04-18T09:28:00Z</dcterms:modified>
</cp:coreProperties>
</file>